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 w:firstLine="482" w:firstLineChars="200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编号：______</w:t>
      </w:r>
    </w:p>
    <w:p>
      <w:pPr>
        <w:spacing w:line="360" w:lineRule="auto"/>
        <w:ind w:right="560" w:firstLine="602" w:firstLineChars="20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“经管共商——学术文化节”之案例分析大赛参赛作品</w:t>
      </w:r>
    </w:p>
    <w:p>
      <w:pPr>
        <w:widowControl/>
        <w:spacing w:line="360" w:lineRule="auto"/>
        <w:ind w:firstLine="480" w:firstLineChars="20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151120" cy="44500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作品名称：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主持人：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                           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团队名称：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团队成员：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C029B"/>
    <w:rsid w:val="67BC02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2018-04-13T06:58:00Z</dcterms:created>
  <dc:creator>悦呀悦</dc:creator>
  <cp:lastModifiedBy>悦呀悦</cp:lastModifiedBy>
  <dcterms:modified xsi:type="dcterms:W3CDTF">2018-04-13T07:00:16Z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